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AE85" w14:textId="4BE0B4A9" w:rsidR="00A94E0E" w:rsidRDefault="00C51A2E">
      <w:pPr>
        <w:pStyle w:val="Section"/>
      </w:pPr>
      <w:r>
        <w:rPr>
          <w:lang w:val="en-GB" w:eastAsia="en-GB"/>
        </w:rPr>
        <w:drawing>
          <wp:anchor distT="0" distB="0" distL="114300" distR="114300" simplePos="0" relativeHeight="251654656" behindDoc="0" locked="0" layoutInCell="1" allowOverlap="1" wp14:anchorId="1C6D9819" wp14:editId="067F833A">
            <wp:simplePos x="0" y="0"/>
            <wp:positionH relativeFrom="column">
              <wp:posOffset>4305300</wp:posOffset>
            </wp:positionH>
            <wp:positionV relativeFrom="paragraph">
              <wp:posOffset>-542925</wp:posOffset>
            </wp:positionV>
            <wp:extent cx="1724025" cy="103441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edit_1_483838006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B306F" w14:textId="77777777" w:rsidR="00C51A2E" w:rsidRDefault="00C51A2E">
      <w:pPr>
        <w:pStyle w:val="ListBullet"/>
        <w:numPr>
          <w:ilvl w:val="0"/>
          <w:numId w:val="0"/>
        </w:numPr>
      </w:pPr>
    </w:p>
    <w:p w14:paraId="64DDDF93" w14:textId="77777777" w:rsidR="00C51A2E" w:rsidRDefault="00C51A2E">
      <w:pPr>
        <w:pStyle w:val="ListBullet"/>
        <w:numPr>
          <w:ilvl w:val="0"/>
          <w:numId w:val="0"/>
        </w:numPr>
      </w:pPr>
    </w:p>
    <w:p w14:paraId="2ED6EEA8" w14:textId="77777777" w:rsidR="00C51A2E" w:rsidRDefault="00C51A2E">
      <w:pPr>
        <w:pStyle w:val="ListBullet"/>
        <w:numPr>
          <w:ilvl w:val="0"/>
          <w:numId w:val="0"/>
        </w:numPr>
      </w:pPr>
    </w:p>
    <w:p w14:paraId="068E7E39" w14:textId="77777777" w:rsidR="00C51A2E" w:rsidRDefault="00C51A2E">
      <w:pPr>
        <w:pStyle w:val="ListBullet"/>
        <w:numPr>
          <w:ilvl w:val="0"/>
          <w:numId w:val="0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83E97D8" wp14:editId="0453F2CB">
                <wp:simplePos x="0" y="0"/>
                <wp:positionH relativeFrom="column">
                  <wp:posOffset>-41910</wp:posOffset>
                </wp:positionH>
                <wp:positionV relativeFrom="paragraph">
                  <wp:posOffset>66040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44FED" w14:textId="19FBC83A" w:rsidR="00C51A2E" w:rsidRPr="00BE441C" w:rsidRDefault="00CA6EFA" w:rsidP="00FB6D13">
                            <w:pPr>
                              <w:rPr>
                                <w:rFonts w:asciiTheme="majorHAnsi" w:hAnsiTheme="majorHAnsi" w:cs="Calibri"/>
                                <w:sz w:val="24"/>
                              </w:rPr>
                            </w:pPr>
                            <w:r w:rsidRPr="00BE441C">
                              <w:rPr>
                                <w:rFonts w:asciiTheme="majorHAnsi" w:hAnsiTheme="majorHAnsi" w:cs="Calibri"/>
                                <w:sz w:val="24"/>
                              </w:rPr>
                              <w:t>Name</w:t>
                            </w:r>
                          </w:p>
                          <w:p w14:paraId="6B3D0893" w14:textId="6C7608D3" w:rsidR="00CA6EFA" w:rsidRPr="00BE441C" w:rsidRDefault="00CA6EFA" w:rsidP="00FB6D13">
                            <w:pPr>
                              <w:rPr>
                                <w:rFonts w:asciiTheme="majorHAnsi" w:hAnsiTheme="majorHAnsi" w:cs="Calibri"/>
                                <w:sz w:val="24"/>
                              </w:rPr>
                            </w:pPr>
                            <w:proofErr w:type="spellStart"/>
                            <w:r w:rsidRPr="00BE441C">
                              <w:rPr>
                                <w:rFonts w:asciiTheme="majorHAnsi" w:hAnsiTheme="majorHAnsi" w:cs="Calibri"/>
                                <w:sz w:val="24"/>
                              </w:rPr>
                              <w:t>Oganisation</w:t>
                            </w:r>
                            <w:proofErr w:type="spellEnd"/>
                          </w:p>
                          <w:p w14:paraId="5694E77F" w14:textId="39C37211" w:rsidR="00CA6EFA" w:rsidRPr="00BE441C" w:rsidRDefault="00CA6EFA" w:rsidP="00FB6D13">
                            <w:pPr>
                              <w:rPr>
                                <w:rFonts w:asciiTheme="majorHAnsi" w:hAnsiTheme="majorHAnsi" w:cs="Calibri"/>
                                <w:sz w:val="24"/>
                              </w:rPr>
                            </w:pPr>
                            <w:r w:rsidRPr="00BE441C">
                              <w:rPr>
                                <w:rFonts w:asciiTheme="majorHAnsi" w:hAnsiTheme="majorHAnsi" w:cs="Calibri"/>
                                <w:sz w:val="24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3E9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5.2pt;width:185.9pt;height:110.6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wO8eeAAAAAJAQAADwAAAAAAAAAAAAAAAAB7BAAAZHJzL2Rvd25y&#10;ZXYueG1sUEsFBgAAAAAEAAQA8wAAAIgFAAAAAA==&#10;" stroked="f">
                <v:textbox style="mso-fit-shape-to-text:t">
                  <w:txbxContent>
                    <w:p w14:paraId="2B844FED" w14:textId="19FBC83A" w:rsidR="00C51A2E" w:rsidRPr="00BE441C" w:rsidRDefault="00CA6EFA" w:rsidP="00FB6D13">
                      <w:pPr>
                        <w:rPr>
                          <w:rFonts w:asciiTheme="majorHAnsi" w:hAnsiTheme="majorHAnsi" w:cs="Calibri"/>
                          <w:sz w:val="24"/>
                        </w:rPr>
                      </w:pPr>
                      <w:r w:rsidRPr="00BE441C">
                        <w:rPr>
                          <w:rFonts w:asciiTheme="majorHAnsi" w:hAnsiTheme="majorHAnsi" w:cs="Calibri"/>
                          <w:sz w:val="24"/>
                        </w:rPr>
                        <w:t>Name</w:t>
                      </w:r>
                    </w:p>
                    <w:p w14:paraId="6B3D0893" w14:textId="6C7608D3" w:rsidR="00CA6EFA" w:rsidRPr="00BE441C" w:rsidRDefault="00CA6EFA" w:rsidP="00FB6D13">
                      <w:pPr>
                        <w:rPr>
                          <w:rFonts w:asciiTheme="majorHAnsi" w:hAnsiTheme="majorHAnsi" w:cs="Calibri"/>
                          <w:sz w:val="24"/>
                        </w:rPr>
                      </w:pPr>
                      <w:proofErr w:type="spellStart"/>
                      <w:r w:rsidRPr="00BE441C">
                        <w:rPr>
                          <w:rFonts w:asciiTheme="majorHAnsi" w:hAnsiTheme="majorHAnsi" w:cs="Calibri"/>
                          <w:sz w:val="24"/>
                        </w:rPr>
                        <w:t>Oganisation</w:t>
                      </w:r>
                      <w:proofErr w:type="spellEnd"/>
                    </w:p>
                    <w:p w14:paraId="5694E77F" w14:textId="39C37211" w:rsidR="00CA6EFA" w:rsidRPr="00BE441C" w:rsidRDefault="00CA6EFA" w:rsidP="00FB6D13">
                      <w:pPr>
                        <w:rPr>
                          <w:rFonts w:asciiTheme="majorHAnsi" w:hAnsiTheme="majorHAnsi" w:cs="Calibri"/>
                          <w:sz w:val="24"/>
                        </w:rPr>
                      </w:pPr>
                      <w:r w:rsidRPr="00BE441C">
                        <w:rPr>
                          <w:rFonts w:asciiTheme="majorHAnsi" w:hAnsiTheme="majorHAnsi" w:cs="Calibri"/>
                          <w:sz w:val="24"/>
                        </w:rP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3960780" wp14:editId="4DAA845A">
                <wp:simplePos x="0" y="0"/>
                <wp:positionH relativeFrom="column">
                  <wp:posOffset>4305300</wp:posOffset>
                </wp:positionH>
                <wp:positionV relativeFrom="paragraph">
                  <wp:posOffset>89535</wp:posOffset>
                </wp:positionV>
                <wp:extent cx="15049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30BA" w14:textId="073D7FE4" w:rsidR="00C51A2E" w:rsidRPr="00BE441C" w:rsidRDefault="00C51A2E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  <w:r w:rsidRPr="00BE441C">
                              <w:rPr>
                                <w:rFonts w:asciiTheme="majorHAnsi" w:hAnsiTheme="majorHAnsi" w:cs="Calibri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60780" id="_x0000_s1027" type="#_x0000_t202" style="position:absolute;margin-left:339pt;margin-top:7.05pt;width:118.5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OP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" stroked="f">
                <v:textbox style="mso-fit-shape-to-text:t">
                  <w:txbxContent>
                    <w:p w14:paraId="749F30BA" w14:textId="073D7FE4" w:rsidR="00C51A2E" w:rsidRPr="00BE441C" w:rsidRDefault="00C51A2E">
                      <w:pPr>
                        <w:rPr>
                          <w:rFonts w:asciiTheme="majorHAnsi" w:hAnsiTheme="majorHAnsi" w:cs="Calibri"/>
                        </w:rPr>
                      </w:pPr>
                      <w:r w:rsidRPr="00BE441C">
                        <w:rPr>
                          <w:rFonts w:asciiTheme="majorHAnsi" w:hAnsiTheme="majorHAnsi" w:cs="Calibri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D065C" w14:textId="77777777" w:rsidR="00C51A2E" w:rsidRDefault="00C51A2E">
      <w:pPr>
        <w:pStyle w:val="ListBullet"/>
        <w:numPr>
          <w:ilvl w:val="0"/>
          <w:numId w:val="0"/>
        </w:numPr>
      </w:pPr>
    </w:p>
    <w:p w14:paraId="7439ACFE" w14:textId="77777777" w:rsidR="00C51A2E" w:rsidRDefault="00C51A2E">
      <w:pPr>
        <w:pStyle w:val="ListBullet"/>
        <w:numPr>
          <w:ilvl w:val="0"/>
          <w:numId w:val="0"/>
        </w:numPr>
      </w:pPr>
    </w:p>
    <w:p w14:paraId="63AE879B" w14:textId="77777777" w:rsidR="00C51A2E" w:rsidRDefault="00C51A2E">
      <w:pPr>
        <w:pStyle w:val="ListBullet"/>
        <w:numPr>
          <w:ilvl w:val="0"/>
          <w:numId w:val="0"/>
        </w:numPr>
      </w:pPr>
    </w:p>
    <w:p w14:paraId="39951E8D" w14:textId="77777777" w:rsidR="00C51A2E" w:rsidRDefault="00C51A2E">
      <w:pPr>
        <w:pStyle w:val="ListBullet"/>
        <w:numPr>
          <w:ilvl w:val="0"/>
          <w:numId w:val="0"/>
        </w:numPr>
      </w:pPr>
    </w:p>
    <w:p w14:paraId="28C1C783" w14:textId="77777777" w:rsidR="00C51A2E" w:rsidRDefault="00C51A2E">
      <w:pPr>
        <w:pStyle w:val="ListBullet"/>
        <w:numPr>
          <w:ilvl w:val="0"/>
          <w:numId w:val="0"/>
        </w:numPr>
      </w:pPr>
    </w:p>
    <w:p w14:paraId="2D0FC096" w14:textId="4671A85C" w:rsidR="00C51A2E" w:rsidRDefault="00BE441C">
      <w:pPr>
        <w:pStyle w:val="ListBullet"/>
        <w:numPr>
          <w:ilvl w:val="0"/>
          <w:numId w:val="0"/>
        </w:numPr>
      </w:pPr>
      <w:r>
        <w:t>Subject</w:t>
      </w:r>
    </w:p>
    <w:p w14:paraId="505C05B8" w14:textId="77777777" w:rsidR="00C51A2E" w:rsidRDefault="00C51A2E">
      <w:pPr>
        <w:pStyle w:val="ListBullet"/>
        <w:numPr>
          <w:ilvl w:val="0"/>
          <w:numId w:val="0"/>
        </w:numPr>
      </w:pPr>
    </w:p>
    <w:p w14:paraId="75544BC4" w14:textId="77777777" w:rsidR="00C51A2E" w:rsidRDefault="00C51A2E">
      <w:pPr>
        <w:pStyle w:val="ListBullet"/>
        <w:numPr>
          <w:ilvl w:val="0"/>
          <w:numId w:val="0"/>
        </w:numPr>
      </w:pPr>
    </w:p>
    <w:p w14:paraId="12C9F1E0" w14:textId="037286F8" w:rsidR="00C51A2E" w:rsidRDefault="00BE441C">
      <w:pPr>
        <w:pStyle w:val="ListBullet"/>
        <w:numPr>
          <w:ilvl w:val="0"/>
          <w:numId w:val="0"/>
        </w:numPr>
      </w:pPr>
      <w:r>
        <w:t>Dear</w:t>
      </w:r>
    </w:p>
    <w:p w14:paraId="3D270167" w14:textId="7823E84B" w:rsidR="00A94E0E" w:rsidRDefault="0002350B" w:rsidP="00C51A2E">
      <w:pPr>
        <w:pStyle w:val="ListBullet"/>
        <w:numPr>
          <w:ilvl w:val="0"/>
          <w:numId w:val="0"/>
        </w:numPr>
        <w:ind w:right="86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1A45C25" wp14:editId="396FBD0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F2ADB" id="Oval 62" o:spid="_x0000_s1026" style="position:absolute;margin-left:0;margin-top:542.25pt;width:186.2pt;height:183.3pt;flip:x;z-index:25163520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9kOaBTICAABZBAAADgAAAAAAAAAAAAAA&#10;AAAuAgAAZHJzL2Uyb0RvYy54bWxQSwECLQAUAAYACAAAACEAqKKJGOEAAAAKAQAADwAAAAAAAAAA&#10;AAAAAACMBAAAZHJzL2Rvd25yZXYueG1sUEsFBgAAAAAEAAQA8wAAAJoF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EB46BC0" wp14:editId="3A9657E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9B520" id="Oval 61" o:spid="_x0000_s1026" style="position:absolute;margin-left:0;margin-top:542.25pt;width:186.2pt;height:183.3pt;flip:x;z-index:2516372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B7FB43" wp14:editId="112EFCD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92A6D" id="Oval 58" o:spid="_x0000_s1026" style="position:absolute;margin-left:0;margin-top:542.25pt;width:186.2pt;height:183.3pt;flip:x;z-index:25164134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7OFDhTICAABZBAAADgAAAAAAAAAAAAAA&#10;AAAuAgAAZHJzL2Uyb0RvYy54bWxQSwECLQAUAAYACAAAACEAqKKJGOEAAAAKAQAADwAAAAAAAAAA&#10;AAAAAACMBAAAZHJzL2Rvd25yZXYueG1sUEsFBgAAAAAEAAQA8wAAAJoF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A703EC" wp14:editId="6C4E4E9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EEE58" id="Oval 57" o:spid="_x0000_s1026" style="position:absolute;margin-left:0;margin-top:542.25pt;width:186.2pt;height:183.3pt;flip:x;z-index:25163929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A94E0E" w:rsidSect="001127A4">
      <w:footerReference w:type="default" r:id="rId10"/>
      <w:footerReference w:type="first" r:id="rId11"/>
      <w:pgSz w:w="12240" w:h="15840" w:code="1"/>
      <w:pgMar w:top="1077" w:right="1077" w:bottom="284" w:left="1077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4780" w14:textId="77777777" w:rsidR="0002350B" w:rsidRDefault="0002350B">
      <w:r>
        <w:separator/>
      </w:r>
    </w:p>
  </w:endnote>
  <w:endnote w:type="continuationSeparator" w:id="0">
    <w:p w14:paraId="4BE88247" w14:textId="77777777" w:rsidR="0002350B" w:rsidRDefault="0002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8A7F" w14:textId="4BC0C2CE" w:rsidR="00884DC9" w:rsidRPr="001127A4" w:rsidRDefault="001127A4" w:rsidP="00884DC9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 w:cs="Calibri"/>
        <w:b/>
        <w:color w:val="0070C0"/>
        <w:sz w:val="24"/>
        <w:u w:val="single"/>
      </w:rPr>
    </w:pPr>
    <w:r w:rsidRPr="001127A4">
      <w:rPr>
        <w:rFonts w:ascii="Calibri" w:hAnsi="Calibri" w:cs="Calibri"/>
        <w:b/>
        <w:noProof/>
        <w:color w:val="0070C0"/>
        <w:sz w:val="24"/>
        <w:u w:val="singl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EF5908" wp14:editId="7895D304">
              <wp:simplePos x="0" y="0"/>
              <wp:positionH relativeFrom="column">
                <wp:posOffset>-739140</wp:posOffset>
              </wp:positionH>
              <wp:positionV relativeFrom="paragraph">
                <wp:posOffset>125095</wp:posOffset>
              </wp:positionV>
              <wp:extent cx="7833360" cy="662940"/>
              <wp:effectExtent l="0" t="0" r="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662940"/>
                      </a:xfrm>
                      <a:prstGeom prst="rect">
                        <a:avLst/>
                      </a:prstGeom>
                      <a:solidFill>
                        <a:srgbClr val="9493A3">
                          <a:alpha val="1882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84E9" id="Rectangle 9" o:spid="_x0000_s1026" style="position:absolute;margin-left:-58.2pt;margin-top:9.85pt;width:616.8pt;height:5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" fillcolor="#9493a3" stroked="f" strokeweight="2pt">
              <v:fill opacity="12336f"/>
            </v:rect>
          </w:pict>
        </mc:Fallback>
      </mc:AlternateContent>
    </w:r>
  </w:p>
  <w:p w14:paraId="2FD4DD77" w14:textId="54A4A7A8" w:rsidR="00884DC9" w:rsidRPr="001127A4" w:rsidRDefault="00884DC9" w:rsidP="00884DC9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 w:cs="Calibri"/>
        <w:b/>
        <w:szCs w:val="20"/>
      </w:rPr>
    </w:pPr>
    <w:hyperlink r:id="rId1" w:history="1">
      <w:r w:rsidRPr="001127A4">
        <w:rPr>
          <w:rStyle w:val="Hyperlink"/>
          <w:rFonts w:ascii="Calibri" w:hAnsi="Calibri" w:cs="Calibri"/>
          <w:b/>
          <w:szCs w:val="20"/>
        </w:rPr>
        <w:t>www.alliance4finance.org</w:t>
      </w:r>
    </w:hyperlink>
  </w:p>
  <w:p w14:paraId="1440E1F8" w14:textId="77777777" w:rsidR="00884DC9" w:rsidRPr="001127A4" w:rsidRDefault="00884DC9" w:rsidP="00884DC9">
    <w:pPr>
      <w:tabs>
        <w:tab w:val="center" w:pos="4680"/>
        <w:tab w:val="right" w:pos="9360"/>
      </w:tabs>
      <w:spacing w:line="240" w:lineRule="auto"/>
      <w:jc w:val="center"/>
      <w:rPr>
        <w:szCs w:val="20"/>
      </w:rPr>
    </w:pPr>
    <w:r w:rsidRPr="001127A4">
      <w:rPr>
        <w:rFonts w:ascii="Calibri" w:hAnsi="Calibri" w:cs="Calibri"/>
        <w:szCs w:val="20"/>
      </w:rPr>
      <w:t>Alliance for Finance, c/o The Old Station House, Cotswold Road, Cheltenham, GL52 5HD</w:t>
    </w:r>
  </w:p>
  <w:p w14:paraId="63695C8A" w14:textId="77777777" w:rsidR="00363A9D" w:rsidRDefault="0036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F14B" w14:textId="14A8C5EF" w:rsidR="00884DC9" w:rsidRPr="001127A4" w:rsidRDefault="001127A4" w:rsidP="00363A9D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 w:cs="Calibri"/>
        <w:b/>
        <w:color w:val="0070C0"/>
        <w:szCs w:val="20"/>
        <w:u w:val="single"/>
      </w:rPr>
    </w:pPr>
    <w:r w:rsidRPr="001127A4">
      <w:rPr>
        <w:rFonts w:ascii="Calibri" w:hAnsi="Calibri" w:cs="Calibri"/>
        <w:b/>
        <w:noProof/>
        <w:color w:val="0070C0"/>
        <w:szCs w:val="20"/>
        <w:u w:val="singl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BE0EDC" wp14:editId="64D56DDB">
              <wp:simplePos x="0" y="0"/>
              <wp:positionH relativeFrom="column">
                <wp:posOffset>-683895</wp:posOffset>
              </wp:positionH>
              <wp:positionV relativeFrom="paragraph">
                <wp:posOffset>93345</wp:posOffset>
              </wp:positionV>
              <wp:extent cx="7833360" cy="662940"/>
              <wp:effectExtent l="0" t="0" r="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662940"/>
                      </a:xfrm>
                      <a:prstGeom prst="rect">
                        <a:avLst/>
                      </a:prstGeom>
                      <a:solidFill>
                        <a:srgbClr val="9493A3">
                          <a:alpha val="1882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00998" id="Rectangle 8" o:spid="_x0000_s1026" style="position:absolute;margin-left:-53.85pt;margin-top:7.35pt;width:616.8pt;height:5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" fillcolor="#9493a3" stroked="f" strokeweight="2pt">
              <v:fill opacity="12336f"/>
            </v:rect>
          </w:pict>
        </mc:Fallback>
      </mc:AlternateContent>
    </w:r>
  </w:p>
  <w:p w14:paraId="702E2E27" w14:textId="587AE05A" w:rsidR="00363A9D" w:rsidRPr="001127A4" w:rsidRDefault="00884DC9" w:rsidP="00363A9D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 w:cs="Calibri"/>
        <w:b/>
        <w:color w:val="0070C0"/>
        <w:szCs w:val="20"/>
      </w:rPr>
    </w:pPr>
    <w:hyperlink r:id="rId1" w:history="1">
      <w:r w:rsidRPr="001127A4">
        <w:rPr>
          <w:rStyle w:val="Hyperlink"/>
          <w:rFonts w:ascii="Calibri" w:hAnsi="Calibri" w:cs="Calibri"/>
          <w:b/>
          <w:color w:val="0070C0"/>
          <w:szCs w:val="20"/>
        </w:rPr>
        <w:t>www.alliance4finance.org</w:t>
      </w:r>
    </w:hyperlink>
  </w:p>
  <w:p w14:paraId="3FF745C1" w14:textId="097477FB" w:rsidR="00363A9D" w:rsidRPr="001127A4" w:rsidRDefault="00363A9D" w:rsidP="00884DC9">
    <w:pPr>
      <w:tabs>
        <w:tab w:val="center" w:pos="4680"/>
        <w:tab w:val="right" w:pos="9360"/>
      </w:tabs>
      <w:spacing w:line="240" w:lineRule="auto"/>
      <w:jc w:val="center"/>
      <w:rPr>
        <w:szCs w:val="20"/>
      </w:rPr>
    </w:pPr>
    <w:r w:rsidRPr="001127A4">
      <w:rPr>
        <w:rFonts w:ascii="Calibri" w:hAnsi="Calibri" w:cs="Calibri"/>
        <w:szCs w:val="20"/>
      </w:rPr>
      <w:t xml:space="preserve">Alliance for Finance, c/o </w:t>
    </w:r>
    <w:r w:rsidR="00884DC9" w:rsidRPr="001127A4">
      <w:rPr>
        <w:rFonts w:ascii="Calibri" w:hAnsi="Calibri" w:cs="Calibri"/>
        <w:szCs w:val="20"/>
      </w:rPr>
      <w:t>The Old Station House, Cotswold Road, Cheltenham, GL52 5HD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2F14" w14:textId="77777777" w:rsidR="0002350B" w:rsidRDefault="0002350B">
      <w:r>
        <w:separator/>
      </w:r>
    </w:p>
  </w:footnote>
  <w:footnote w:type="continuationSeparator" w:id="0">
    <w:p w14:paraId="48465C36" w14:textId="77777777" w:rsidR="0002350B" w:rsidRDefault="0002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409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2E"/>
    <w:rsid w:val="0002350B"/>
    <w:rsid w:val="001127A4"/>
    <w:rsid w:val="00363A9D"/>
    <w:rsid w:val="00884DC9"/>
    <w:rsid w:val="00A94E0E"/>
    <w:rsid w:val="00BE441C"/>
    <w:rsid w:val="00C51A2E"/>
    <w:rsid w:val="00CA6EFA"/>
    <w:rsid w:val="00D4237A"/>
    <w:rsid w:val="00FB6D1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2AD6189C"/>
  <w15:docId w15:val="{4E519DE4-21E5-4B93-888B-7A277BB1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9D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3A9D"/>
    <w:rPr>
      <w:color w:val="D261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ce4finan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ce4finan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\AppData\Roaming\Microsoft\Templates\Resume%20(Oriel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105F-5ED5-44D4-92B9-322B0AD66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DFB18-9499-44C7-8376-5D52AB78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(Oriel theme).dotx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Ruell Greig</dc:creator>
  <cp:keywords/>
  <cp:lastModifiedBy>Nick CATON</cp:lastModifiedBy>
  <cp:revision>3</cp:revision>
  <cp:lastPrinted>2017-12-13T10:20:00Z</cp:lastPrinted>
  <dcterms:created xsi:type="dcterms:W3CDTF">2021-03-29T12:26:00Z</dcterms:created>
  <dcterms:modified xsi:type="dcterms:W3CDTF">2021-03-29T12:27:00Z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